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24" w:rsidRDefault="007D5524" w:rsidP="007D5524">
      <w:pPr>
        <w:pStyle w:val="Datebps"/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337A9668" wp14:editId="00E8D5DF">
            <wp:simplePos x="0" y="0"/>
            <wp:positionH relativeFrom="page">
              <wp:posOffset>0</wp:posOffset>
            </wp:positionH>
            <wp:positionV relativeFrom="page">
              <wp:posOffset>9896475</wp:posOffset>
            </wp:positionV>
            <wp:extent cx="7541260" cy="8001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0_bps_letterhead_footer_d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126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7F61876D" wp14:editId="5B956260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564120" cy="1419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0_bps_letterhead_header_d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412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524" w:rsidRDefault="007D5524" w:rsidP="007D5524">
      <w:pPr>
        <w:pStyle w:val="Datebps"/>
      </w:pPr>
    </w:p>
    <w:p w:rsidR="000A5D40" w:rsidRDefault="000A5D40" w:rsidP="000A5D40"/>
    <w:p w:rsidR="000A5D40" w:rsidRPr="000A5D40" w:rsidRDefault="000A5D40" w:rsidP="000A5D40">
      <w:pPr>
        <w:jc w:val="center"/>
        <w:rPr>
          <w:sz w:val="28"/>
          <w:szCs w:val="28"/>
        </w:rPr>
      </w:pPr>
      <w:r>
        <w:rPr>
          <w:sz w:val="28"/>
          <w:szCs w:val="28"/>
        </w:rPr>
        <w:t>BRIGHTON PRIMARY SCHOOL SOCCER 2023.</w:t>
      </w:r>
    </w:p>
    <w:p w:rsidR="007D5524" w:rsidRDefault="000A5D40" w:rsidP="000A5D40">
      <w:pPr>
        <w:jc w:val="center"/>
      </w:pPr>
      <w:r>
        <w:t>Home ground location and game time details</w:t>
      </w:r>
    </w:p>
    <w:p w:rsidR="000A5D40" w:rsidRDefault="000A5D40" w:rsidP="000A5D40">
      <w:r>
        <w:t>Homes games held at Brighton Primary School oval- Highet Avenue, Brighton. The school oval is within the schools grounds and is opposite to the Brighton Lacrosse Club.</w:t>
      </w:r>
    </w:p>
    <w:p w:rsidR="00596A18" w:rsidRDefault="000A5D40" w:rsidP="000A5D40">
      <w:r>
        <w:t xml:space="preserve">Under 7 Teams </w:t>
      </w:r>
      <w:r>
        <w:rPr>
          <w:b/>
          <w:color w:val="FF0000"/>
        </w:rPr>
        <w:t>(1) and (2)</w:t>
      </w:r>
      <w:r>
        <w:t xml:space="preserve"> kick off 8.30am</w:t>
      </w:r>
      <w:r w:rsidR="00596A18">
        <w:t xml:space="preserve"> (small pitch on the southern si</w:t>
      </w:r>
      <w:r>
        <w:t>de of the oval)</w:t>
      </w:r>
    </w:p>
    <w:p w:rsidR="00596A18" w:rsidRDefault="000A5D40" w:rsidP="000A5D40">
      <w:r>
        <w:t xml:space="preserve">Under 7 Team </w:t>
      </w:r>
      <w:r w:rsidR="00596A18">
        <w:rPr>
          <w:b/>
          <w:color w:val="FF0000"/>
        </w:rPr>
        <w:t>(3)</w:t>
      </w:r>
      <w:r w:rsidR="00596A18">
        <w:t xml:space="preserve"> </w:t>
      </w:r>
      <w:r w:rsidR="00596A18" w:rsidRPr="00596A18">
        <w:rPr>
          <w:color w:val="auto"/>
        </w:rPr>
        <w:t>kick</w:t>
      </w:r>
      <w:r>
        <w:t xml:space="preserve"> off 10am (small pitch on the southern side of the oval)</w:t>
      </w:r>
    </w:p>
    <w:p w:rsidR="00596A18" w:rsidRDefault="00596A18" w:rsidP="000A5D40">
      <w:pPr>
        <w:rPr>
          <w:color w:val="auto"/>
        </w:rPr>
      </w:pPr>
      <w:r>
        <w:t xml:space="preserve">Under 8 Teams </w:t>
      </w:r>
      <w:r>
        <w:rPr>
          <w:color w:val="FF0000"/>
        </w:rPr>
        <w:t xml:space="preserve">(1) and (2) </w:t>
      </w:r>
      <w:r>
        <w:rPr>
          <w:color w:val="auto"/>
        </w:rPr>
        <w:t>kick off 9.30am (small pitch on the southern side of the oval)</w:t>
      </w:r>
    </w:p>
    <w:p w:rsidR="00596A18" w:rsidRDefault="00596A18" w:rsidP="000A5D40">
      <w:pPr>
        <w:rPr>
          <w:color w:val="auto"/>
        </w:rPr>
      </w:pPr>
      <w:r>
        <w:rPr>
          <w:color w:val="auto"/>
        </w:rPr>
        <w:t>Under 9 Team kick of 10.30am (small pitch on the southern side of the oval)</w:t>
      </w:r>
    </w:p>
    <w:p w:rsidR="00596A18" w:rsidRDefault="00596A18" w:rsidP="000A5D40">
      <w:pPr>
        <w:rPr>
          <w:color w:val="auto"/>
        </w:rPr>
      </w:pPr>
      <w:r>
        <w:rPr>
          <w:color w:val="auto"/>
        </w:rPr>
        <w:t>Under 10 team kick of 10am (large pitch closet to Highet Avenue)</w:t>
      </w:r>
    </w:p>
    <w:p w:rsidR="00596A18" w:rsidRPr="00596A18" w:rsidRDefault="00596A18" w:rsidP="000A5D40">
      <w:pPr>
        <w:rPr>
          <w:color w:val="auto"/>
        </w:rPr>
      </w:pPr>
      <w:r>
        <w:rPr>
          <w:color w:val="auto"/>
        </w:rPr>
        <w:t>Senior games kick off 10am (large pitch closet to Highet Avenue)</w:t>
      </w:r>
    </w:p>
    <w:p w:rsidR="007B0353" w:rsidRDefault="00596A18" w:rsidP="000A5D40">
      <w:pPr>
        <w:rPr>
          <w:b/>
        </w:rPr>
      </w:pPr>
      <w:r>
        <w:rPr>
          <w:b/>
        </w:rPr>
        <w:t xml:space="preserve">CONTACT: Brighton Primary </w:t>
      </w:r>
      <w:r w:rsidR="007B0353">
        <w:rPr>
          <w:b/>
        </w:rPr>
        <w:t>School (Kelly Sports-Ian Barnes) Mobile 0439063916</w:t>
      </w:r>
    </w:p>
    <w:p w:rsidR="000A5D40" w:rsidRDefault="007B0353" w:rsidP="000A5D40">
      <w:pPr>
        <w:rPr>
          <w:b/>
        </w:rPr>
      </w:pPr>
      <w:r>
        <w:rPr>
          <w:b/>
        </w:rPr>
        <w:t xml:space="preserve"> Email:ianbarnes @kellysports.com.au</w:t>
      </w:r>
    </w:p>
    <w:p w:rsidR="007B0353" w:rsidRDefault="007B0353" w:rsidP="000A5D40">
      <w:pPr>
        <w:rPr>
          <w:b/>
        </w:rPr>
      </w:pPr>
    </w:p>
    <w:p w:rsidR="007B0353" w:rsidRDefault="007B0353" w:rsidP="000A5D40">
      <w:r>
        <w:t xml:space="preserve">Please note: No dogs allowed on the school oval. </w:t>
      </w:r>
    </w:p>
    <w:p w:rsidR="007B0353" w:rsidRPr="007B0353" w:rsidRDefault="007B0353" w:rsidP="000A5D40">
      <w:r>
        <w:t>Toilets are available-please ask Brighton coaches for directions.</w:t>
      </w:r>
      <w:bookmarkStart w:id="0" w:name="_GoBack"/>
      <w:bookmarkEnd w:id="0"/>
    </w:p>
    <w:p w:rsidR="007B0353" w:rsidRDefault="007B0353" w:rsidP="000A5D40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01281" w:rsidRPr="00596A18" w:rsidRDefault="00801281" w:rsidP="000A5D40">
      <w:pPr>
        <w:rPr>
          <w:b/>
        </w:rPr>
      </w:pPr>
      <w:r>
        <w:rPr>
          <w:color w:val="242424"/>
          <w:sz w:val="18"/>
          <w:szCs w:val="18"/>
          <w:shd w:val="clear" w:color="auto" w:fill="FFFFFF"/>
        </w:rPr>
        <w:t> </w:t>
      </w:r>
    </w:p>
    <w:p w:rsidR="000A5D40" w:rsidRDefault="000A5D40" w:rsidP="000A5D40">
      <w:pPr>
        <w:jc w:val="center"/>
      </w:pPr>
    </w:p>
    <w:p w:rsidR="000A5D40" w:rsidRDefault="000A5D40" w:rsidP="000A5D40">
      <w:pPr>
        <w:jc w:val="center"/>
      </w:pPr>
    </w:p>
    <w:p w:rsidR="007D5524" w:rsidRPr="007D5524" w:rsidRDefault="00EB44A5" w:rsidP="007D5524"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491C2888" wp14:editId="584BC15F">
            <wp:simplePos x="0" y="0"/>
            <wp:positionH relativeFrom="page">
              <wp:posOffset>0</wp:posOffset>
            </wp:positionH>
            <wp:positionV relativeFrom="page">
              <wp:posOffset>9896475</wp:posOffset>
            </wp:positionV>
            <wp:extent cx="7541260" cy="800100"/>
            <wp:effectExtent l="0" t="0" r="254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0_bps_letterhead_footer_d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126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7CA2F59" wp14:editId="2287560E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564120" cy="1419225"/>
            <wp:effectExtent l="0" t="0" r="0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0_bps_letterhead_header_d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412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524" w:rsidRPr="007D5524" w:rsidSect="00EB44A5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CB" w:rsidRDefault="00617FCB" w:rsidP="00292721">
      <w:pPr>
        <w:spacing w:after="0" w:line="240" w:lineRule="auto"/>
      </w:pPr>
      <w:r>
        <w:separator/>
      </w:r>
    </w:p>
  </w:endnote>
  <w:endnote w:type="continuationSeparator" w:id="0">
    <w:p w:rsidR="00617FCB" w:rsidRDefault="00617FCB" w:rsidP="0029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CB" w:rsidRDefault="00617FCB" w:rsidP="00292721">
      <w:pPr>
        <w:spacing w:after="0" w:line="240" w:lineRule="auto"/>
      </w:pPr>
      <w:r>
        <w:separator/>
      </w:r>
    </w:p>
  </w:footnote>
  <w:footnote w:type="continuationSeparator" w:id="0">
    <w:p w:rsidR="00617FCB" w:rsidRDefault="00617FCB" w:rsidP="0029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E02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5457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46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F0D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6AE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94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E22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06E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8F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B2D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A4C12"/>
    <w:multiLevelType w:val="multilevel"/>
    <w:tmpl w:val="4888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24F3D"/>
    <w:multiLevelType w:val="multilevel"/>
    <w:tmpl w:val="592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E6"/>
    <w:rsid w:val="000050DD"/>
    <w:rsid w:val="000105F1"/>
    <w:rsid w:val="0001550D"/>
    <w:rsid w:val="00032A12"/>
    <w:rsid w:val="000A5D40"/>
    <w:rsid w:val="00124DF9"/>
    <w:rsid w:val="00132F21"/>
    <w:rsid w:val="00292721"/>
    <w:rsid w:val="002978E6"/>
    <w:rsid w:val="003177A6"/>
    <w:rsid w:val="00390524"/>
    <w:rsid w:val="003D07F0"/>
    <w:rsid w:val="003D0B14"/>
    <w:rsid w:val="003E5A0A"/>
    <w:rsid w:val="00437DAB"/>
    <w:rsid w:val="00487048"/>
    <w:rsid w:val="004B7254"/>
    <w:rsid w:val="00572D8B"/>
    <w:rsid w:val="00575F22"/>
    <w:rsid w:val="00596A18"/>
    <w:rsid w:val="0060135B"/>
    <w:rsid w:val="00617FCB"/>
    <w:rsid w:val="007B0353"/>
    <w:rsid w:val="007D5524"/>
    <w:rsid w:val="007F0C30"/>
    <w:rsid w:val="00801281"/>
    <w:rsid w:val="008C1AF7"/>
    <w:rsid w:val="0094378A"/>
    <w:rsid w:val="0097186B"/>
    <w:rsid w:val="009A0971"/>
    <w:rsid w:val="009E5C0D"/>
    <w:rsid w:val="00A74FDC"/>
    <w:rsid w:val="00A849A6"/>
    <w:rsid w:val="00A97B67"/>
    <w:rsid w:val="00AC500A"/>
    <w:rsid w:val="00B1501E"/>
    <w:rsid w:val="00C46151"/>
    <w:rsid w:val="00C74C63"/>
    <w:rsid w:val="00CE7E59"/>
    <w:rsid w:val="00CF59FB"/>
    <w:rsid w:val="00D60EE2"/>
    <w:rsid w:val="00E5042E"/>
    <w:rsid w:val="00EB44A5"/>
    <w:rsid w:val="00F02339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2EB62"/>
  <w15:chartTrackingRefBased/>
  <w15:docId w15:val="{56E1B4E0-BD47-43AC-B165-1871DE7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50504D" w:themeColor="text1"/>
        <w:sz w:val="22"/>
        <w:szCs w:val="24"/>
        <w:lang w:val="en-A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bps)"/>
    <w:qFormat/>
    <w:rsid w:val="00A849A6"/>
    <w:pPr>
      <w:spacing w:after="3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0B14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b/>
      <w:color w:val="CE8B0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B14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b/>
      <w:color w:val="2D457F" w:themeColor="tex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B14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F21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b/>
      <w:iCs/>
      <w:color w:val="CE8B0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F21"/>
    <w:pPr>
      <w:keepNext/>
      <w:keepLines/>
      <w:spacing w:before="40" w:after="40"/>
      <w:outlineLvl w:val="4"/>
    </w:pPr>
    <w:rPr>
      <w:rFonts w:asciiTheme="majorHAnsi" w:eastAsiaTheme="majorEastAsia" w:hAnsiTheme="majorHAnsi" w:cstheme="majorBidi"/>
      <w:b/>
      <w:color w:val="2D457F" w:themeColor="text2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F21"/>
    <w:pPr>
      <w:keepNext/>
      <w:keepLines/>
      <w:spacing w:before="40" w:after="40"/>
      <w:outlineLvl w:val="5"/>
    </w:pPr>
    <w:rPr>
      <w:rFonts w:asciiTheme="majorHAnsi" w:eastAsiaTheme="majorEastAsia" w:hAnsiTheme="majorHAnsi" w:cstheme="majorBidi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F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CE8B0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F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D457F" w:themeColor="accent2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F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6B6B6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B14"/>
    <w:rPr>
      <w:rFonts w:asciiTheme="majorHAnsi" w:eastAsiaTheme="majorEastAsia" w:hAnsiTheme="majorHAnsi" w:cstheme="majorBidi"/>
      <w:b/>
      <w:color w:val="CE8B06" w:themeColor="accent1" w:themeShade="BF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92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2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92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21"/>
    <w:rPr>
      <w:rFonts w:asciiTheme="minorHAnsi" w:hAnsiTheme="minorHAnsi"/>
      <w:sz w:val="22"/>
    </w:rPr>
  </w:style>
  <w:style w:type="paragraph" w:customStyle="1" w:styleId="BasicParagraph">
    <w:name w:val="[Basic Paragraph]"/>
    <w:basedOn w:val="Normal"/>
    <w:uiPriority w:val="99"/>
    <w:rsid w:val="009A097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Datebps">
    <w:name w:val="Date (bps)"/>
    <w:basedOn w:val="Normal"/>
    <w:next w:val="Normal"/>
    <w:qFormat/>
    <w:rsid w:val="00A849A6"/>
    <w:pPr>
      <w:suppressAutoHyphens/>
    </w:pPr>
    <w:rPr>
      <w:b/>
    </w:rPr>
  </w:style>
  <w:style w:type="paragraph" w:styleId="NoSpacing">
    <w:name w:val="No Spacing"/>
    <w:uiPriority w:val="1"/>
    <w:qFormat/>
    <w:rsid w:val="00572D8B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D0B14"/>
    <w:pPr>
      <w:spacing w:before="120" w:after="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B14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F21"/>
    <w:pPr>
      <w:numPr>
        <w:ilvl w:val="1"/>
      </w:numPr>
      <w:spacing w:after="160"/>
    </w:pPr>
    <w:rPr>
      <w:rFonts w:asciiTheme="minorHAnsi" w:eastAsiaTheme="minorEastAsia" w:hAnsiTheme="minorHAnsi" w:cs="Times New Roman (Body CS)"/>
      <w:color w:val="7B7B7B" w:themeColor="accent3" w:themeShade="BF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2F21"/>
    <w:rPr>
      <w:rFonts w:asciiTheme="minorHAnsi" w:eastAsiaTheme="minorEastAsia" w:hAnsiTheme="minorHAnsi" w:cs="Times New Roman (Body CS)"/>
      <w:color w:val="7B7B7B" w:themeColor="accent3" w:themeShade="B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D0B14"/>
    <w:rPr>
      <w:rFonts w:asciiTheme="minorHAnsi" w:hAnsiTheme="minorHAnsi"/>
      <w:i/>
      <w:iCs/>
      <w:color w:val="7B7B7B" w:themeColor="accent3" w:themeShade="BF"/>
      <w:sz w:val="22"/>
    </w:rPr>
  </w:style>
  <w:style w:type="character" w:styleId="Emphasis">
    <w:name w:val="Emphasis"/>
    <w:basedOn w:val="DefaultParagraphFont"/>
    <w:uiPriority w:val="20"/>
    <w:qFormat/>
    <w:rsid w:val="003D0B14"/>
    <w:rPr>
      <w:rFonts w:asciiTheme="minorHAnsi" w:hAnsiTheme="minorHAnsi"/>
      <w:i/>
      <w:iCs/>
      <w:color w:val="7B7B7B" w:themeColor="accent3" w:themeShade="BF"/>
      <w:sz w:val="22"/>
    </w:rPr>
  </w:style>
  <w:style w:type="character" w:styleId="IntenseEmphasis">
    <w:name w:val="Intense Emphasis"/>
    <w:basedOn w:val="DefaultParagraphFont"/>
    <w:uiPriority w:val="21"/>
    <w:qFormat/>
    <w:rsid w:val="003D0B14"/>
    <w:rPr>
      <w:rFonts w:asciiTheme="minorHAnsi" w:hAnsiTheme="minorHAnsi"/>
      <w:i/>
      <w:iCs/>
      <w:color w:val="F8B224" w:themeColor="accent1"/>
      <w:sz w:val="22"/>
    </w:rPr>
  </w:style>
  <w:style w:type="character" w:styleId="Strong">
    <w:name w:val="Strong"/>
    <w:basedOn w:val="DefaultParagraphFont"/>
    <w:uiPriority w:val="22"/>
    <w:qFormat/>
    <w:rsid w:val="003D0B14"/>
    <w:rPr>
      <w:rFonts w:asciiTheme="minorHAnsi" w:hAnsiTheme="min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D0B14"/>
    <w:pPr>
      <w:spacing w:before="200" w:after="160"/>
      <w:ind w:left="864" w:right="864"/>
      <w:jc w:val="center"/>
    </w:pPr>
    <w:rPr>
      <w:i/>
      <w:iCs/>
      <w:color w:val="3D5DA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3D0B14"/>
    <w:rPr>
      <w:rFonts w:asciiTheme="minorHAnsi" w:hAnsiTheme="minorHAnsi"/>
      <w:i/>
      <w:iCs/>
      <w:color w:val="3D5DAA" w:themeColor="text2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D8B"/>
    <w:pPr>
      <w:pBdr>
        <w:top w:val="single" w:sz="4" w:space="10" w:color="F8B224" w:themeColor="accent1"/>
        <w:bottom w:val="single" w:sz="4" w:space="10" w:color="F8B224" w:themeColor="accent1"/>
      </w:pBdr>
      <w:spacing w:before="360"/>
      <w:ind w:left="864" w:right="864"/>
      <w:jc w:val="center"/>
    </w:pPr>
    <w:rPr>
      <w:i/>
      <w:iCs/>
      <w:color w:val="F8B22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D8B"/>
    <w:rPr>
      <w:rFonts w:asciiTheme="minorHAnsi" w:hAnsiTheme="minorHAnsi"/>
      <w:i/>
      <w:iCs/>
      <w:color w:val="F8B224" w:themeColor="accent1"/>
      <w:sz w:val="22"/>
    </w:rPr>
  </w:style>
  <w:style w:type="paragraph" w:styleId="NormalWeb">
    <w:name w:val="Normal (Web)"/>
    <w:basedOn w:val="Normal"/>
    <w:uiPriority w:val="99"/>
    <w:semiHidden/>
    <w:unhideWhenUsed/>
    <w:rsid w:val="003D0B14"/>
    <w:rPr>
      <w:rFonts w:asciiTheme="minorHAnsi" w:hAnsiTheme="minorHAnsi" w:cs="Times New Roman"/>
    </w:rPr>
  </w:style>
  <w:style w:type="character" w:styleId="BookTitle">
    <w:name w:val="Book Title"/>
    <w:basedOn w:val="DefaultParagraphFont"/>
    <w:uiPriority w:val="33"/>
    <w:qFormat/>
    <w:rsid w:val="00572D8B"/>
    <w:rPr>
      <w:rFonts w:asciiTheme="minorHAnsi" w:hAnsiTheme="minorHAnsi"/>
      <w:b/>
      <w:bCs/>
      <w:i/>
      <w:iCs/>
      <w:spacing w:val="5"/>
      <w:sz w:val="22"/>
    </w:rPr>
  </w:style>
  <w:style w:type="paragraph" w:styleId="ListParagraph">
    <w:name w:val="List Paragraph"/>
    <w:basedOn w:val="Normal"/>
    <w:uiPriority w:val="34"/>
    <w:qFormat/>
    <w:rsid w:val="00572D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D0B14"/>
    <w:rPr>
      <w:rFonts w:asciiTheme="majorHAnsi" w:eastAsiaTheme="majorEastAsia" w:hAnsiTheme="majorHAnsi" w:cstheme="majorBidi"/>
      <w:b/>
      <w:color w:val="2D457F" w:themeColor="text2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0B14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F21"/>
    <w:rPr>
      <w:rFonts w:asciiTheme="majorHAnsi" w:eastAsiaTheme="majorEastAsia" w:hAnsiTheme="majorHAnsi" w:cstheme="majorBidi"/>
      <w:b/>
      <w:iCs/>
      <w:color w:val="CE8B06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F21"/>
    <w:rPr>
      <w:rFonts w:asciiTheme="majorHAnsi" w:eastAsiaTheme="majorEastAsia" w:hAnsiTheme="majorHAnsi" w:cstheme="majorBidi"/>
      <w:b/>
      <w:color w:val="2D457F" w:themeColor="text2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F21"/>
    <w:rPr>
      <w:rFonts w:asciiTheme="majorHAnsi" w:eastAsiaTheme="majorEastAsia" w:hAnsiTheme="majorHAnsi" w:cstheme="majorBidi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F21"/>
    <w:rPr>
      <w:rFonts w:asciiTheme="majorHAnsi" w:eastAsiaTheme="majorEastAsia" w:hAnsiTheme="majorHAnsi" w:cstheme="majorBidi"/>
      <w:b/>
      <w:iCs/>
      <w:color w:val="CE8B06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F21"/>
    <w:rPr>
      <w:rFonts w:asciiTheme="majorHAnsi" w:eastAsiaTheme="majorEastAsia" w:hAnsiTheme="majorHAnsi" w:cstheme="majorBidi"/>
      <w:b/>
      <w:color w:val="2D457F" w:themeColor="accent2" w:themeShade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F21"/>
    <w:rPr>
      <w:rFonts w:asciiTheme="majorHAnsi" w:eastAsiaTheme="majorEastAsia" w:hAnsiTheme="majorHAnsi" w:cstheme="majorBidi"/>
      <w:b/>
      <w:iCs/>
      <w:color w:val="6B6B67" w:themeColor="text1" w:themeTint="D8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0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01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Local\Microsoft\Windows\INetCache\Content.Outlook\8KGQSQ8X\BPS%20Letterhead%202019%20template%20V3%20(002).dotx" TargetMode="External"/></Relationships>
</file>

<file path=word/theme/theme1.xml><?xml version="1.0" encoding="utf-8"?>
<a:theme xmlns:a="http://schemas.openxmlformats.org/drawingml/2006/main" name="Office Theme">
  <a:themeElements>
    <a:clrScheme name="Brighton_Primary_School">
      <a:dk1>
        <a:srgbClr val="50504D"/>
      </a:dk1>
      <a:lt1>
        <a:srgbClr val="FFFFFF"/>
      </a:lt1>
      <a:dk2>
        <a:srgbClr val="3D5DAA"/>
      </a:dk2>
      <a:lt2>
        <a:srgbClr val="AEC8E5"/>
      </a:lt2>
      <a:accent1>
        <a:srgbClr val="F8B224"/>
      </a:accent1>
      <a:accent2>
        <a:srgbClr val="3D5DAA"/>
      </a:accent2>
      <a:accent3>
        <a:srgbClr val="A5A5A5"/>
      </a:accent3>
      <a:accent4>
        <a:srgbClr val="AEC8E5"/>
      </a:accent4>
      <a:accent5>
        <a:srgbClr val="F8B224"/>
      </a:accent5>
      <a:accent6>
        <a:srgbClr val="3D5DAA"/>
      </a:accent6>
      <a:hlink>
        <a:srgbClr val="F8B224"/>
      </a:hlink>
      <a:folHlink>
        <a:srgbClr val="3D5D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64ED45-7023-4F6E-B8D2-F6E00F68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BPS Letterhead 2019 template V3 (002).dotx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User</dc:creator>
  <cp:keywords/>
  <dc:description/>
  <cp:lastModifiedBy>Administrator</cp:lastModifiedBy>
  <cp:revision>2</cp:revision>
  <dcterms:created xsi:type="dcterms:W3CDTF">2023-05-23T03:25:00Z</dcterms:created>
  <dcterms:modified xsi:type="dcterms:W3CDTF">2023-05-23T03:25:00Z</dcterms:modified>
</cp:coreProperties>
</file>